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A" w:rsidRPr="000A509B" w:rsidRDefault="00CF605D" w:rsidP="000A509B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b/>
          <w:bCs/>
          <w:noProof/>
          <w:sz w:val="28"/>
          <w:szCs w:val="28"/>
          <w:lang w:val="bg-BG" w:eastAsia="bg-BG"/>
        </w:rPr>
        <w:drawing>
          <wp:inline distT="0" distB="0" distL="0" distR="0">
            <wp:extent cx="1005840" cy="1026812"/>
            <wp:effectExtent l="19050" t="0" r="3810" b="0"/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09B">
        <w:rPr>
          <w:rStyle w:val="a4"/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="008D0ECA" w:rsidRPr="000A509B">
        <w:rPr>
          <w:rStyle w:val="a4"/>
          <w:rFonts w:ascii="Times New Roman" w:hAnsi="Times New Roman" w:cs="Times New Roman"/>
          <w:sz w:val="28"/>
          <w:szCs w:val="28"/>
          <w:lang w:val="bg-BG"/>
        </w:rPr>
        <w:t>ОТЧЕТ</w:t>
      </w:r>
      <w:r w:rsidR="00181528" w:rsidRPr="000A509B">
        <w:rPr>
          <w:rStyle w:val="a4"/>
          <w:rFonts w:ascii="Times New Roman" w:hAnsi="Times New Roman" w:cs="Times New Roman"/>
          <w:sz w:val="28"/>
          <w:szCs w:val="28"/>
        </w:rPr>
        <w:t>ЗА ДЕЙНОСТТА</w:t>
      </w:r>
    </w:p>
    <w:p w:rsidR="00181528" w:rsidRPr="000A509B" w:rsidRDefault="00181528" w:rsidP="000A50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509B">
        <w:rPr>
          <w:rStyle w:val="a4"/>
          <w:rFonts w:ascii="Times New Roman" w:hAnsi="Times New Roman" w:cs="Times New Roman"/>
          <w:sz w:val="28"/>
          <w:szCs w:val="28"/>
        </w:rPr>
        <w:t>НА НЧ „</w:t>
      </w:r>
      <w:r w:rsidR="001D35CA" w:rsidRPr="000A509B">
        <w:rPr>
          <w:rStyle w:val="a4"/>
          <w:rFonts w:ascii="Times New Roman" w:hAnsi="Times New Roman" w:cs="Times New Roman"/>
          <w:sz w:val="28"/>
          <w:szCs w:val="28"/>
          <w:lang w:val="bg-BG"/>
        </w:rPr>
        <w:t>ВАСИЛ ЛЕВСКИ-1911</w:t>
      </w:r>
      <w:r w:rsidRPr="000A509B">
        <w:rPr>
          <w:rStyle w:val="a4"/>
          <w:rFonts w:ascii="Times New Roman" w:hAnsi="Times New Roman" w:cs="Times New Roman"/>
          <w:sz w:val="28"/>
          <w:szCs w:val="28"/>
        </w:rPr>
        <w:t>”</w:t>
      </w:r>
    </w:p>
    <w:p w:rsidR="00181528" w:rsidRPr="000A509B" w:rsidRDefault="001D35CA" w:rsidP="000A50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9B">
        <w:rPr>
          <w:rStyle w:val="a4"/>
          <w:rFonts w:ascii="Times New Roman" w:hAnsi="Times New Roman" w:cs="Times New Roman"/>
          <w:b w:val="0"/>
          <w:sz w:val="28"/>
          <w:szCs w:val="28"/>
          <w:lang w:val="bg-BG"/>
        </w:rPr>
        <w:t>С.БОЖУРИЦА ОБЩ.ДОЛНА МИТРОПОЛИЯ ЗА 20</w:t>
      </w:r>
      <w:r w:rsidR="00FC159C">
        <w:rPr>
          <w:rStyle w:val="a4"/>
          <w:rFonts w:ascii="Times New Roman" w:hAnsi="Times New Roman" w:cs="Times New Roman"/>
          <w:b w:val="0"/>
          <w:sz w:val="28"/>
          <w:szCs w:val="28"/>
          <w:lang w:val="bg-BG"/>
        </w:rPr>
        <w:t>21</w:t>
      </w:r>
      <w:r w:rsidRPr="000A50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81528" w:rsidRPr="000A509B" w:rsidRDefault="00181528" w:rsidP="000A509B">
      <w:pPr>
        <w:pStyle w:val="a5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81528" w:rsidRPr="000A509B" w:rsidRDefault="00802642" w:rsidP="000A509B">
      <w:pPr>
        <w:pStyle w:val="a3"/>
        <w:jc w:val="both"/>
        <w:rPr>
          <w:rStyle w:val="a4"/>
          <w:sz w:val="28"/>
          <w:szCs w:val="28"/>
          <w:lang w:val="bg-BG"/>
        </w:rPr>
      </w:pPr>
      <w:r w:rsidRPr="000A509B">
        <w:rPr>
          <w:rStyle w:val="a4"/>
          <w:sz w:val="28"/>
          <w:szCs w:val="28"/>
        </w:rPr>
        <w:t>М. ЯНУАРИ</w:t>
      </w:r>
    </w:p>
    <w:p w:rsidR="001D35CA" w:rsidRPr="000A509B" w:rsidRDefault="001D35CA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06.01.- </w:t>
      </w:r>
      <w:r w:rsidRPr="000A509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Жив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жив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е...</w:t>
      </w:r>
      <w:proofErr w:type="gramStart"/>
      <w:r w:rsidRPr="000A509B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стихове</w:t>
      </w:r>
      <w:r w:rsidRPr="000A5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1</w:t>
      </w:r>
      <w:r w:rsidR="004630CD">
        <w:rPr>
          <w:rFonts w:ascii="Times New Roman" w:hAnsi="Times New Roman" w:cs="Times New Roman"/>
          <w:sz w:val="28"/>
          <w:szCs w:val="28"/>
          <w:lang w:val="bg-BG"/>
        </w:rPr>
        <w:t>73</w:t>
      </w:r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рождението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Христо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в залата на читалището</w:t>
      </w:r>
    </w:p>
    <w:p w:rsidR="001D35CA" w:rsidRPr="000A509B" w:rsidRDefault="001D35CA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20.01- </w:t>
      </w:r>
      <w:r w:rsidR="00802642" w:rsidRPr="000A509B">
        <w:rPr>
          <w:rFonts w:ascii="Times New Roman" w:hAnsi="Times New Roman" w:cs="Times New Roman"/>
          <w:sz w:val="28"/>
          <w:szCs w:val="28"/>
          <w:lang w:val="bg-BG"/>
        </w:rPr>
        <w:t>Ивановден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Кукери</w:t>
      </w:r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две групи малка и голяма </w:t>
      </w:r>
    </w:p>
    <w:p w:rsidR="00181528" w:rsidRPr="000A509B" w:rsidRDefault="001D35CA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21.01</w:t>
      </w:r>
      <w:r w:rsidRPr="000A509B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802642" w:rsidRPr="000A5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02642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„ Бабин ден”</w:t>
      </w:r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пресъздаване на обичая и общоселско тържество в залата на читалището</w:t>
      </w:r>
    </w:p>
    <w:p w:rsidR="00181528" w:rsidRPr="000A509B" w:rsidRDefault="00802642" w:rsidP="000A509B">
      <w:pPr>
        <w:pStyle w:val="a3"/>
        <w:jc w:val="both"/>
        <w:rPr>
          <w:rStyle w:val="a4"/>
          <w:sz w:val="28"/>
          <w:szCs w:val="28"/>
          <w:lang w:val="bg-BG"/>
        </w:rPr>
      </w:pPr>
      <w:r w:rsidRPr="000A509B">
        <w:rPr>
          <w:rStyle w:val="a4"/>
          <w:sz w:val="28"/>
          <w:szCs w:val="28"/>
        </w:rPr>
        <w:t>М. ФЕВРУАРИ</w:t>
      </w:r>
    </w:p>
    <w:p w:rsidR="00802642" w:rsidRPr="000A509B" w:rsidRDefault="009E1FE3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01.02.- </w:t>
      </w:r>
      <w:proofErr w:type="spellStart"/>
      <w:r w:rsidR="007E1771" w:rsidRPr="000A509B">
        <w:rPr>
          <w:rFonts w:ascii="Times New Roman" w:hAnsi="Times New Roman" w:cs="Times New Roman"/>
          <w:sz w:val="28"/>
          <w:szCs w:val="28"/>
          <w:lang w:val="bg-BG"/>
        </w:rPr>
        <w:t>Трифонзарезан</w:t>
      </w:r>
      <w:proofErr w:type="spellEnd"/>
      <w:r w:rsidR="007E1771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802642" w:rsidRPr="000A509B">
        <w:rPr>
          <w:rFonts w:ascii="Times New Roman" w:hAnsi="Times New Roman" w:cs="Times New Roman"/>
          <w:sz w:val="28"/>
          <w:szCs w:val="28"/>
          <w:lang w:val="bg-BG"/>
        </w:rPr>
        <w:t>„</w:t>
      </w:r>
      <w:proofErr w:type="spellStart"/>
      <w:r w:rsidR="00C53F6A" w:rsidRPr="000A509B">
        <w:rPr>
          <w:rFonts w:ascii="Times New Roman" w:hAnsi="Times New Roman" w:cs="Times New Roman"/>
          <w:sz w:val="28"/>
          <w:szCs w:val="28"/>
        </w:rPr>
        <w:t>Ритуал</w:t>
      </w:r>
      <w:proofErr w:type="spellEnd"/>
      <w:r w:rsidR="00C53F6A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0A509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53F6A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0A509B">
        <w:rPr>
          <w:rFonts w:ascii="Times New Roman" w:hAnsi="Times New Roman" w:cs="Times New Roman"/>
          <w:sz w:val="28"/>
          <w:szCs w:val="28"/>
        </w:rPr>
        <w:t>зарязване</w:t>
      </w:r>
      <w:proofErr w:type="spellEnd"/>
      <w:r w:rsidR="00C53F6A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0A5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53F6A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0A509B">
        <w:rPr>
          <w:rFonts w:ascii="Times New Roman" w:hAnsi="Times New Roman" w:cs="Times New Roman"/>
          <w:sz w:val="28"/>
          <w:szCs w:val="28"/>
        </w:rPr>
        <w:t>лозята</w:t>
      </w:r>
      <w:proofErr w:type="spellEnd"/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в дома но баба </w:t>
      </w:r>
      <w:proofErr w:type="spellStart"/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Винка</w:t>
      </w:r>
      <w:proofErr w:type="spellEnd"/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” и </w:t>
      </w:r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конкурс </w:t>
      </w:r>
      <w:r w:rsidR="000A509B" w:rsidRPr="000A509B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 xml:space="preserve"> винар на годината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, връчване на грамоти за п</w:t>
      </w:r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ърво , второ и трето място в </w:t>
      </w:r>
      <w:proofErr w:type="spellStart"/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>пенсиоерския</w:t>
      </w:r>
      <w:proofErr w:type="spellEnd"/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клуб</w:t>
      </w:r>
    </w:p>
    <w:p w:rsidR="00802642" w:rsidRPr="000A509B" w:rsidRDefault="009E1FE3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19.02.-</w:t>
      </w:r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802642" w:rsidRPr="000A509B">
        <w:rPr>
          <w:rFonts w:ascii="Times New Roman" w:hAnsi="Times New Roman" w:cs="Times New Roman"/>
          <w:sz w:val="28"/>
          <w:szCs w:val="28"/>
          <w:lang w:val="bg-BG"/>
        </w:rPr>
        <w:t>итературна програма</w:t>
      </w:r>
      <w:r w:rsidRPr="000A5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послучай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14</w:t>
      </w:r>
      <w:r w:rsidR="004630CD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обесването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802642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Васил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Левски</w:t>
      </w:r>
      <w:proofErr w:type="spellEnd"/>
      <w:r w:rsidR="008D0ECA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с учениците от ОУ”Христо Ботев”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залата на читалището</w:t>
      </w:r>
    </w:p>
    <w:p w:rsidR="00181528" w:rsidRPr="000A509B" w:rsidRDefault="00802642" w:rsidP="000A509B">
      <w:pPr>
        <w:pStyle w:val="a3"/>
        <w:jc w:val="both"/>
        <w:rPr>
          <w:rStyle w:val="a4"/>
          <w:sz w:val="28"/>
          <w:szCs w:val="28"/>
          <w:lang w:val="bg-BG"/>
        </w:rPr>
      </w:pPr>
      <w:r w:rsidRPr="000A509B">
        <w:rPr>
          <w:rStyle w:val="a4"/>
          <w:sz w:val="28"/>
          <w:szCs w:val="28"/>
        </w:rPr>
        <w:t>М. МАРТ</w:t>
      </w:r>
    </w:p>
    <w:p w:rsidR="009E1FE3" w:rsidRPr="000A509B" w:rsidRDefault="009E1FE3" w:rsidP="000A509B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01.03</w:t>
      </w:r>
      <w:proofErr w:type="gramStart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.-</w:t>
      </w:r>
      <w:proofErr w:type="gramEnd"/>
      <w:r w:rsidR="00802642" w:rsidRPr="000A509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02642" w:rsidRPr="000A509B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="00802642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0A509B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802642" w:rsidRPr="000A509B">
        <w:rPr>
          <w:rFonts w:ascii="Times New Roman" w:hAnsi="Times New Roman" w:cs="Times New Roman"/>
          <w:sz w:val="28"/>
          <w:szCs w:val="28"/>
        </w:rPr>
        <w:t>”-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изработване на </w:t>
      </w:r>
      <w:proofErr w:type="spellStart"/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мартенички</w:t>
      </w:r>
      <w:proofErr w:type="spellEnd"/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с децата от училището,конкурс за най 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хубава мартеница  и </w:t>
      </w:r>
      <w:proofErr w:type="spellStart"/>
      <w:r w:rsidR="000A509B">
        <w:rPr>
          <w:rFonts w:ascii="Times New Roman" w:hAnsi="Times New Roman" w:cs="Times New Roman"/>
          <w:sz w:val="28"/>
          <w:szCs w:val="28"/>
        </w:rPr>
        <w:t>закичване</w:t>
      </w:r>
      <w:proofErr w:type="spellEnd"/>
      <w:r w:rsidR="000A509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A509B">
        <w:rPr>
          <w:rFonts w:ascii="Times New Roman" w:hAnsi="Times New Roman" w:cs="Times New Roman"/>
          <w:sz w:val="28"/>
          <w:szCs w:val="28"/>
        </w:rPr>
        <w:t>мартеници</w:t>
      </w:r>
      <w:proofErr w:type="spellEnd"/>
      <w:r w:rsid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9B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9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0A509B">
        <w:rPr>
          <w:rFonts w:ascii="Times New Roman" w:hAnsi="Times New Roman" w:cs="Times New Roman"/>
          <w:sz w:val="28"/>
          <w:szCs w:val="28"/>
        </w:rPr>
        <w:t>детска</w:t>
      </w:r>
      <w:proofErr w:type="spellEnd"/>
      <w:r w:rsidR="00802642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0A509B">
        <w:rPr>
          <w:rFonts w:ascii="Times New Roman" w:hAnsi="Times New Roman" w:cs="Times New Roman"/>
          <w:sz w:val="28"/>
          <w:szCs w:val="28"/>
        </w:rPr>
        <w:t>градина</w:t>
      </w:r>
      <w:proofErr w:type="spellEnd"/>
      <w:r w:rsidR="000A509B">
        <w:rPr>
          <w:rFonts w:ascii="Times New Roman" w:hAnsi="Times New Roman" w:cs="Times New Roman"/>
          <w:sz w:val="28"/>
          <w:szCs w:val="28"/>
          <w:lang w:val="bg-BG"/>
        </w:rPr>
        <w:t xml:space="preserve"> „Божур”</w:t>
      </w:r>
      <w:r w:rsidR="00802642"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A40BC6" w:rsidRPr="000A509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E1FE3" w:rsidRPr="000A509B" w:rsidRDefault="009E1FE3" w:rsidP="000A5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  </w:t>
      </w:r>
      <w:proofErr w:type="spellStart"/>
      <w:r w:rsidR="00802642"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Ден</w:t>
      </w:r>
      <w:proofErr w:type="spellEnd"/>
      <w:r w:rsidR="00802642"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2642"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н</w:t>
      </w:r>
      <w:r w:rsidR="00802642"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proofErr w:type="spellStart"/>
      <w:r w:rsidR="00802642"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Самодееца</w:t>
      </w:r>
      <w:proofErr w:type="spellEnd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почерпка</w:t>
      </w:r>
      <w:proofErr w:type="spellEnd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със</w:t>
      </w:r>
      <w:proofErr w:type="spellEnd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A50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самодейците</w:t>
      </w:r>
      <w:proofErr w:type="spellEnd"/>
    </w:p>
    <w:p w:rsidR="000922F8" w:rsidRPr="000A509B" w:rsidRDefault="009E1FE3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03.03-</w:t>
      </w:r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4630CD">
        <w:rPr>
          <w:rFonts w:ascii="Times New Roman" w:hAnsi="Times New Roman" w:cs="Times New Roman"/>
          <w:sz w:val="28"/>
          <w:szCs w:val="28"/>
          <w:lang w:val="bg-BG"/>
        </w:rPr>
        <w:t>143</w:t>
      </w:r>
      <w:r w:rsidR="000922F8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години от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Освобождението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0A509B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="00181528" w:rsidRPr="000A509B">
        <w:rPr>
          <w:rFonts w:ascii="Times New Roman" w:hAnsi="Times New Roman" w:cs="Times New Roman"/>
          <w:sz w:val="28"/>
          <w:szCs w:val="28"/>
        </w:rPr>
        <w:t xml:space="preserve"> 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>с учениците от ОУ”Христо Ботев”и самодейците към читалището</w:t>
      </w:r>
    </w:p>
    <w:p w:rsidR="00181528" w:rsidRPr="000A509B" w:rsidRDefault="009E1FE3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08.03.-</w:t>
      </w:r>
      <w:r w:rsidR="000922F8" w:rsidRPr="000A509B">
        <w:rPr>
          <w:rFonts w:ascii="Times New Roman" w:hAnsi="Times New Roman" w:cs="Times New Roman"/>
          <w:sz w:val="28"/>
          <w:szCs w:val="28"/>
        </w:rPr>
        <w:t xml:space="preserve"> „Д</w:t>
      </w:r>
      <w:proofErr w:type="spellStart"/>
      <w:r w:rsidR="000922F8" w:rsidRPr="000A509B">
        <w:rPr>
          <w:rFonts w:ascii="Times New Roman" w:hAnsi="Times New Roman" w:cs="Times New Roman"/>
          <w:sz w:val="28"/>
          <w:szCs w:val="28"/>
          <w:lang w:val="bg-BG"/>
        </w:rPr>
        <w:t>ен</w:t>
      </w:r>
      <w:proofErr w:type="spellEnd"/>
      <w:r w:rsidR="000922F8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на жената</w:t>
      </w:r>
      <w:r w:rsidR="000A509B">
        <w:rPr>
          <w:rFonts w:ascii="Times New Roman" w:hAnsi="Times New Roman" w:cs="Times New Roman"/>
          <w:sz w:val="28"/>
          <w:szCs w:val="28"/>
          <w:lang w:val="bg-BG"/>
        </w:rPr>
        <w:t xml:space="preserve">” почерпка по случай празника и </w:t>
      </w:r>
      <w:r w:rsidR="000922F8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F605D" w:rsidRPr="000A509B" w:rsidRDefault="00802642" w:rsidP="000A509B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Изложба „Сътворено от ръката на жената”</w:t>
      </w:r>
    </w:p>
    <w:p w:rsidR="005B45A9" w:rsidRPr="000A509B" w:rsidRDefault="00802642" w:rsidP="000A509B">
      <w:pPr>
        <w:pStyle w:val="a3"/>
        <w:jc w:val="both"/>
        <w:rPr>
          <w:rStyle w:val="a4"/>
          <w:color w:val="000000"/>
          <w:sz w:val="28"/>
          <w:szCs w:val="28"/>
          <w:lang w:val="bg-BG"/>
        </w:rPr>
      </w:pPr>
      <w:r w:rsidRPr="000A509B">
        <w:rPr>
          <w:rStyle w:val="a4"/>
          <w:color w:val="000000"/>
          <w:sz w:val="28"/>
          <w:szCs w:val="28"/>
        </w:rPr>
        <w:t>М.АПРИЛ</w:t>
      </w:r>
    </w:p>
    <w:p w:rsidR="000922F8" w:rsidRPr="000A509B" w:rsidRDefault="000922F8" w:rsidP="00B6407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Поради </w:t>
      </w:r>
      <w:proofErr w:type="spellStart"/>
      <w:r w:rsidRPr="000A509B">
        <w:rPr>
          <w:rFonts w:ascii="Times New Roman" w:hAnsi="Times New Roman" w:cs="Times New Roman"/>
          <w:sz w:val="28"/>
          <w:szCs w:val="28"/>
          <w:lang w:val="bg-BG"/>
        </w:rPr>
        <w:t>епидеми</w:t>
      </w:r>
      <w:r w:rsidR="00B6407E">
        <w:rPr>
          <w:rFonts w:ascii="Times New Roman" w:hAnsi="Times New Roman" w:cs="Times New Roman"/>
          <w:sz w:val="28"/>
          <w:szCs w:val="28"/>
          <w:lang w:val="bg-BG"/>
        </w:rPr>
        <w:t>олог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>чната</w:t>
      </w:r>
      <w:proofErr w:type="spellEnd"/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обстановка по заповед на министъра на здравеопазването читалищните мероприятия бяха </w:t>
      </w:r>
      <w:proofErr w:type="spellStart"/>
      <w:r w:rsidRPr="000A509B">
        <w:rPr>
          <w:rFonts w:ascii="Times New Roman" w:hAnsi="Times New Roman" w:cs="Times New Roman"/>
          <w:sz w:val="28"/>
          <w:szCs w:val="28"/>
          <w:lang w:val="bg-BG"/>
        </w:rPr>
        <w:t>прекатени</w:t>
      </w:r>
      <w:proofErr w:type="spellEnd"/>
      <w:r w:rsidR="00CE0FE2" w:rsidRPr="000A509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E0FE2" w:rsidRPr="000A509B" w:rsidRDefault="00CE0FE2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FC159C">
        <w:rPr>
          <w:rFonts w:ascii="Times New Roman" w:hAnsi="Times New Roman" w:cs="Times New Roman"/>
          <w:sz w:val="28"/>
          <w:szCs w:val="28"/>
          <w:lang w:val="bg-BG"/>
        </w:rPr>
        <w:t>месец април получихме дарение 11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>5 книги</w:t>
      </w:r>
      <w:r w:rsidR="00FC159C">
        <w:rPr>
          <w:rFonts w:ascii="Times New Roman" w:hAnsi="Times New Roman" w:cs="Times New Roman"/>
          <w:sz w:val="28"/>
          <w:szCs w:val="28"/>
          <w:lang w:val="bg-BG"/>
        </w:rPr>
        <w:t xml:space="preserve"> дарение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по повод 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Световен</w:t>
      </w:r>
      <w:r w:rsidR="00EE70DC">
        <w:rPr>
          <w:rFonts w:ascii="Times New Roman" w:hAnsi="Times New Roman" w:cs="Times New Roman"/>
          <w:sz w:val="28"/>
          <w:szCs w:val="28"/>
          <w:lang w:val="bg-BG"/>
        </w:rPr>
        <w:t>ия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авторското</w:t>
      </w:r>
      <w:proofErr w:type="spellEnd"/>
      <w:r w:rsidRPr="000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hAnsi="Times New Roman" w:cs="Times New Roman"/>
          <w:sz w:val="28"/>
          <w:szCs w:val="28"/>
        </w:rPr>
        <w:t>право</w:t>
      </w:r>
      <w:proofErr w:type="spellEnd"/>
    </w:p>
    <w:p w:rsidR="000922F8" w:rsidRPr="000A509B" w:rsidRDefault="000922F8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922F8" w:rsidRPr="000A509B" w:rsidRDefault="000922F8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922F8" w:rsidRPr="000A509B" w:rsidRDefault="000922F8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53F6A" w:rsidRPr="000A509B" w:rsidRDefault="00C53F6A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45A9" w:rsidRPr="000A509B" w:rsidRDefault="005B45A9" w:rsidP="000A509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b/>
          <w:sz w:val="28"/>
          <w:szCs w:val="28"/>
          <w:lang w:val="bg-BG"/>
        </w:rPr>
        <w:t>М. МАЙ</w:t>
      </w:r>
    </w:p>
    <w:p w:rsidR="00CE0FE2" w:rsidRDefault="00C53F6A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06.05.-  </w:t>
      </w:r>
      <w:r w:rsidR="00CE0FE2" w:rsidRPr="000A50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Поднасяне на венци </w:t>
      </w:r>
      <w:r w:rsidR="00CE0FE2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пред паметника на загиналите </w:t>
      </w:r>
      <w:proofErr w:type="spellStart"/>
      <w:r w:rsidR="00CE0FE2" w:rsidRPr="000A509B">
        <w:rPr>
          <w:rFonts w:ascii="Times New Roman" w:hAnsi="Times New Roman" w:cs="Times New Roman"/>
          <w:sz w:val="28"/>
          <w:szCs w:val="28"/>
          <w:lang w:val="bg-BG"/>
        </w:rPr>
        <w:t>божурчани</w:t>
      </w:r>
      <w:proofErr w:type="spellEnd"/>
      <w:r w:rsidR="00CE0FE2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в с. Божурица </w:t>
      </w:r>
      <w:r w:rsidR="00CE0FE2" w:rsidRPr="000A50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 повод </w:t>
      </w:r>
      <w:proofErr w:type="spellStart"/>
      <w:r w:rsidRPr="000A509B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0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Times New Roman" w:hAnsi="Times New Roman" w:cs="Times New Roman"/>
          <w:sz w:val="28"/>
          <w:szCs w:val="28"/>
        </w:rPr>
        <w:t>храбростта</w:t>
      </w:r>
      <w:proofErr w:type="spellEnd"/>
      <w:r w:rsidR="000A50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празник на българската армия.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630CD" w:rsidRPr="00390EA0" w:rsidRDefault="004630CD" w:rsidP="000A509B">
      <w:pPr>
        <w:pStyle w:val="a5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24.05. </w:t>
      </w:r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-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светите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братя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Кирил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Методий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българската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азбука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просвета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култура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славянската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книжовност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  <w:r w:rsidRPr="007F3C4E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тържество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състезание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ОУ „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Христо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Ботев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“, с.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Божурица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отбелязаха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ържественото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честване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най-българския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започна</w:t>
      </w:r>
      <w:proofErr w:type="spellEnd"/>
      <w:r w:rsid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</w:t>
      </w:r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директора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ОУ „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Христо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Ботев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“ г-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Мирена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Георгиева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продължи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състезание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</w:t>
      </w:r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лгарските</w:t>
      </w:r>
      <w:proofErr w:type="spellEnd"/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автори</w:t>
      </w:r>
      <w:proofErr w:type="spellEnd"/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“, в </w:t>
      </w:r>
      <w:proofErr w:type="spellStart"/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което</w:t>
      </w:r>
      <w:proofErr w:type="spellEnd"/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</w:t>
      </w:r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</w:t>
      </w:r>
      <w:r w:rsidR="00390EA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ваха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7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клас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разделени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отбори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няколко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кръга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трябваше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показват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знания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свързани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авторите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творби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които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предстои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полагат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Национално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външно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оценяване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Седмокласниците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които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бяха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оценявани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жури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състав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Николай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Николов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кмет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с.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Божурица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Димитрина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Парашкевова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секретар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Виолина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Великова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</w:t>
      </w:r>
      <w:proofErr w:type="spellEnd"/>
      <w:r w:rsidR="00FC15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усилия</w:t>
      </w:r>
      <w:proofErr w:type="spellEnd"/>
      <w:proofErr w:type="gram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7F3C4E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proofErr w:type="gram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По-малките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приветстваха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стихове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посветени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7F3C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6E3831" w:rsidRPr="000A509B" w:rsidRDefault="007E1771" w:rsidP="000A509B">
      <w:pPr>
        <w:pStyle w:val="a3"/>
        <w:jc w:val="both"/>
        <w:rPr>
          <w:rStyle w:val="a4"/>
          <w:sz w:val="28"/>
          <w:szCs w:val="28"/>
          <w:lang w:val="bg-BG"/>
        </w:rPr>
      </w:pPr>
      <w:r w:rsidRPr="000A509B">
        <w:rPr>
          <w:rStyle w:val="a4"/>
          <w:sz w:val="28"/>
          <w:szCs w:val="28"/>
        </w:rPr>
        <w:t>М. ЮЛИ</w:t>
      </w:r>
    </w:p>
    <w:p w:rsidR="007E1771" w:rsidRPr="000A509B" w:rsidRDefault="006E3831" w:rsidP="000A509B">
      <w:pPr>
        <w:pStyle w:val="a3"/>
        <w:jc w:val="both"/>
        <w:rPr>
          <w:rStyle w:val="a4"/>
          <w:b w:val="0"/>
          <w:sz w:val="28"/>
          <w:szCs w:val="28"/>
          <w:lang w:val="bg-BG"/>
        </w:rPr>
      </w:pPr>
      <w:r w:rsidRPr="000A509B">
        <w:rPr>
          <w:rStyle w:val="a4"/>
          <w:sz w:val="28"/>
          <w:szCs w:val="28"/>
          <w:lang w:val="bg-BG"/>
        </w:rPr>
        <w:t>-</w:t>
      </w:r>
      <w:r w:rsidR="007E1771" w:rsidRPr="000A509B">
        <w:rPr>
          <w:rStyle w:val="a4"/>
          <w:b w:val="0"/>
          <w:sz w:val="28"/>
          <w:szCs w:val="28"/>
          <w:lang w:val="bg-BG"/>
        </w:rPr>
        <w:t>Месец юли – летни дейности през ваканцията – работа с деца по препоръчителните списъци за лятно четене.</w:t>
      </w:r>
    </w:p>
    <w:p w:rsidR="00CE0FE2" w:rsidRPr="000A509B" w:rsidRDefault="007E1771" w:rsidP="000A509B">
      <w:pPr>
        <w:pStyle w:val="a3"/>
        <w:jc w:val="both"/>
        <w:rPr>
          <w:rStyle w:val="fbphotocaptiontext"/>
          <w:sz w:val="28"/>
          <w:szCs w:val="28"/>
          <w:lang w:val="bg-BG"/>
        </w:rPr>
      </w:pPr>
      <w:r w:rsidRPr="000A509B">
        <w:rPr>
          <w:sz w:val="28"/>
          <w:szCs w:val="28"/>
          <w:lang w:val="bg-BG"/>
        </w:rPr>
        <w:t xml:space="preserve">18.07.-  Отбелязване </w:t>
      </w:r>
      <w:r w:rsidR="00FC159C">
        <w:rPr>
          <w:rStyle w:val="fbphotocaptiontext"/>
          <w:sz w:val="28"/>
          <w:szCs w:val="28"/>
          <w:lang w:val="bg-BG"/>
        </w:rPr>
        <w:t>184</w:t>
      </w:r>
      <w:r w:rsidRPr="000A509B">
        <w:rPr>
          <w:rStyle w:val="fbphotocaptiontext"/>
          <w:sz w:val="28"/>
          <w:szCs w:val="28"/>
          <w:lang w:val="bg-BG"/>
        </w:rPr>
        <w:t xml:space="preserve"> години от рождението на Васил Левски</w:t>
      </w:r>
      <w:r w:rsidR="006E3831" w:rsidRPr="000A509B">
        <w:rPr>
          <w:rStyle w:val="fbphotocaptiontext"/>
          <w:sz w:val="28"/>
          <w:szCs w:val="28"/>
          <w:lang w:val="bg-BG"/>
        </w:rPr>
        <w:t xml:space="preserve"> </w:t>
      </w:r>
      <w:r w:rsidR="007C0609" w:rsidRPr="000A509B">
        <w:rPr>
          <w:rStyle w:val="fbphotocaptiontext"/>
          <w:sz w:val="28"/>
          <w:szCs w:val="28"/>
          <w:lang w:val="bg-BG"/>
        </w:rPr>
        <w:t xml:space="preserve">- </w:t>
      </w:r>
      <w:r w:rsidR="00CE0FE2" w:rsidRPr="000A509B">
        <w:rPr>
          <w:rStyle w:val="fbphotocaptiontext"/>
          <w:sz w:val="28"/>
          <w:szCs w:val="28"/>
          <w:lang w:val="bg-BG"/>
        </w:rPr>
        <w:t xml:space="preserve">поднасяне на венци </w:t>
      </w:r>
      <w:r w:rsidR="006E3831" w:rsidRPr="000A509B">
        <w:rPr>
          <w:rStyle w:val="fbphotocaptiontext"/>
          <w:sz w:val="28"/>
          <w:szCs w:val="28"/>
          <w:lang w:val="bg-BG"/>
        </w:rPr>
        <w:t>пред памет</w:t>
      </w:r>
      <w:r w:rsidR="00173AE1" w:rsidRPr="000A509B">
        <w:rPr>
          <w:rStyle w:val="fbphotocaptiontext"/>
          <w:sz w:val="28"/>
          <w:szCs w:val="28"/>
          <w:lang w:val="bg-BG"/>
        </w:rPr>
        <w:t>ни</w:t>
      </w:r>
      <w:r w:rsidR="006E3831" w:rsidRPr="000A509B">
        <w:rPr>
          <w:rStyle w:val="fbphotocaptiontext"/>
          <w:sz w:val="28"/>
          <w:szCs w:val="28"/>
          <w:lang w:val="bg-BG"/>
        </w:rPr>
        <w:t>ка на Апостола</w:t>
      </w:r>
      <w:r w:rsidR="00CE0FE2" w:rsidRPr="000A509B">
        <w:rPr>
          <w:rStyle w:val="fbphotocaptiontext"/>
          <w:sz w:val="28"/>
          <w:szCs w:val="28"/>
          <w:lang w:val="bg-BG"/>
        </w:rPr>
        <w:t xml:space="preserve"> </w:t>
      </w:r>
    </w:p>
    <w:p w:rsidR="007E1771" w:rsidRPr="000A509B" w:rsidRDefault="007E1771" w:rsidP="000A50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E1771" w:rsidRPr="000A509B" w:rsidRDefault="007E1771" w:rsidP="000A509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A50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М.НОЕМВРИ</w:t>
      </w:r>
    </w:p>
    <w:p w:rsidR="007E1771" w:rsidRPr="000A509B" w:rsidRDefault="007E1771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0FE2" w:rsidRPr="000A509B" w:rsidRDefault="00CE0FE2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633D29" w:rsidRPr="000A509B">
        <w:rPr>
          <w:rFonts w:ascii="Times New Roman" w:hAnsi="Times New Roman" w:cs="Times New Roman"/>
          <w:sz w:val="28"/>
          <w:szCs w:val="28"/>
          <w:lang w:val="bg-BG"/>
        </w:rPr>
        <w:t>.11.-  Курбан на селото „</w:t>
      </w:r>
      <w:proofErr w:type="spellStart"/>
      <w:r w:rsidR="00633D29" w:rsidRPr="000A509B">
        <w:rPr>
          <w:rFonts w:ascii="Times New Roman" w:hAnsi="Times New Roman" w:cs="Times New Roman"/>
          <w:sz w:val="28"/>
          <w:szCs w:val="28"/>
          <w:lang w:val="bg-BG"/>
        </w:rPr>
        <w:t>Врачове</w:t>
      </w:r>
      <w:proofErr w:type="spellEnd"/>
      <w:r w:rsidR="00633D29" w:rsidRPr="000A509B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173AE1"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поради </w:t>
      </w:r>
      <w:proofErr w:type="spellStart"/>
      <w:r w:rsidRPr="000A509B">
        <w:rPr>
          <w:rFonts w:ascii="Times New Roman" w:hAnsi="Times New Roman" w:cs="Times New Roman"/>
          <w:sz w:val="28"/>
          <w:szCs w:val="28"/>
          <w:lang w:val="bg-BG"/>
        </w:rPr>
        <w:t>епидимичата</w:t>
      </w:r>
      <w:proofErr w:type="spellEnd"/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обстановка курбана беше отразен само с шаран.</w:t>
      </w:r>
    </w:p>
    <w:p w:rsidR="007C0609" w:rsidRDefault="00F114C3" w:rsidP="000A509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 ДЕКЕМВРИ</w:t>
      </w:r>
    </w:p>
    <w:p w:rsidR="00F114C3" w:rsidRPr="00F114C3" w:rsidRDefault="00F114C3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23.12.-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> 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К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оледнито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тържество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клас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искрена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радост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веселие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малките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включиха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различни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игри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Дядо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Коледа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Първокласниците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изпълниха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коледни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новогодишни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стихотворения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накрая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получиха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подаръци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белобрадия</w:t>
      </w:r>
      <w:proofErr w:type="spellEnd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14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старец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 и</w:t>
      </w:r>
      <w:proofErr w:type="gram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читалището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>,</w:t>
      </w:r>
    </w:p>
    <w:p w:rsidR="007F3DFD" w:rsidRPr="000A509B" w:rsidRDefault="007F3DFD" w:rsidP="000A50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Всички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видят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страницата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Васил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Левски-1911</w:t>
      </w:r>
      <w:proofErr w:type="gramStart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във</w:t>
      </w:r>
      <w:proofErr w:type="spellEnd"/>
      <w:proofErr w:type="gramEnd"/>
      <w:r w:rsidRPr="000A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09B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0A5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DFD" w:rsidRPr="000A509B" w:rsidRDefault="007F3DFD" w:rsidP="000A509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003C2" w:rsidRPr="000A509B" w:rsidRDefault="005003C2" w:rsidP="00FC159C">
      <w:pPr>
        <w:pStyle w:val="a5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5003C2" w:rsidRPr="000A509B" w:rsidRDefault="005003C2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E73C4" w:rsidRPr="000A509B" w:rsidRDefault="003E73C4" w:rsidP="000A509B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09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</w:t>
      </w:r>
      <w:r w:rsidR="00E810FD" w:rsidRPr="000A509B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 w:rsidRPr="000A509B">
        <w:rPr>
          <w:rFonts w:ascii="Times New Roman" w:hAnsi="Times New Roman" w:cs="Times New Roman"/>
          <w:sz w:val="28"/>
          <w:szCs w:val="28"/>
          <w:lang w:val="bg-BG"/>
        </w:rPr>
        <w:t>: Ирина Иванова</w:t>
      </w:r>
    </w:p>
    <w:p w:rsidR="00E810FD" w:rsidRPr="00E810FD" w:rsidRDefault="00E810FD" w:rsidP="00E810FD">
      <w:pPr>
        <w:pStyle w:val="a5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810FD" w:rsidRPr="00E810FD" w:rsidSect="00FC159C">
      <w:pgSz w:w="12240" w:h="15840"/>
      <w:pgMar w:top="720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20"/>
  <w:hyphenationZone w:val="425"/>
  <w:characterSpacingControl w:val="doNotCompress"/>
  <w:compat/>
  <w:rsids>
    <w:rsidRoot w:val="008D0ECA"/>
    <w:rsid w:val="000922F8"/>
    <w:rsid w:val="000A509B"/>
    <w:rsid w:val="0016741F"/>
    <w:rsid w:val="00173AE1"/>
    <w:rsid w:val="00181528"/>
    <w:rsid w:val="001B48F6"/>
    <w:rsid w:val="001D35CA"/>
    <w:rsid w:val="001F38FF"/>
    <w:rsid w:val="00204353"/>
    <w:rsid w:val="00302F17"/>
    <w:rsid w:val="00390EA0"/>
    <w:rsid w:val="003E73C4"/>
    <w:rsid w:val="004630CD"/>
    <w:rsid w:val="00467258"/>
    <w:rsid w:val="004A4F37"/>
    <w:rsid w:val="005003C2"/>
    <w:rsid w:val="005B45A9"/>
    <w:rsid w:val="006155FE"/>
    <w:rsid w:val="00621457"/>
    <w:rsid w:val="00633D29"/>
    <w:rsid w:val="006363CD"/>
    <w:rsid w:val="006E3831"/>
    <w:rsid w:val="0073094F"/>
    <w:rsid w:val="00734581"/>
    <w:rsid w:val="007852C0"/>
    <w:rsid w:val="0079749E"/>
    <w:rsid w:val="007C0609"/>
    <w:rsid w:val="007E1771"/>
    <w:rsid w:val="007F3C4E"/>
    <w:rsid w:val="007F3DFD"/>
    <w:rsid w:val="00802642"/>
    <w:rsid w:val="008A5AD9"/>
    <w:rsid w:val="008D0ECA"/>
    <w:rsid w:val="00937223"/>
    <w:rsid w:val="009E1FE3"/>
    <w:rsid w:val="00A40BC6"/>
    <w:rsid w:val="00AE0F79"/>
    <w:rsid w:val="00B6407E"/>
    <w:rsid w:val="00B77A65"/>
    <w:rsid w:val="00C52284"/>
    <w:rsid w:val="00C53F6A"/>
    <w:rsid w:val="00CE0FE2"/>
    <w:rsid w:val="00CF605D"/>
    <w:rsid w:val="00D269DC"/>
    <w:rsid w:val="00D766C2"/>
    <w:rsid w:val="00DC3130"/>
    <w:rsid w:val="00DD5D34"/>
    <w:rsid w:val="00E810FD"/>
    <w:rsid w:val="00EE70DC"/>
    <w:rsid w:val="00F114C3"/>
    <w:rsid w:val="00F46CD2"/>
    <w:rsid w:val="00FA35CE"/>
    <w:rsid w:val="00FC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528"/>
    <w:rPr>
      <w:b/>
      <w:bCs/>
    </w:rPr>
  </w:style>
  <w:style w:type="paragraph" w:styleId="a5">
    <w:name w:val="No Spacing"/>
    <w:uiPriority w:val="1"/>
    <w:qFormat/>
    <w:rsid w:val="001D35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bphotocaptiontext">
    <w:name w:val="fbphotocaptiontext"/>
    <w:basedOn w:val="a0"/>
    <w:rsid w:val="007E1771"/>
  </w:style>
  <w:style w:type="paragraph" w:styleId="a7">
    <w:name w:val="Balloon Text"/>
    <w:basedOn w:val="a"/>
    <w:link w:val="a8"/>
    <w:uiPriority w:val="99"/>
    <w:semiHidden/>
    <w:unhideWhenUsed/>
    <w:rsid w:val="003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51;&#1040;&#1053;%202019%20(1)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32C-C7BF-4D0D-87DD-2FFC1200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2019 (1)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Vasil Levski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</cp:revision>
  <cp:lastPrinted>2018-11-06T11:03:00Z</cp:lastPrinted>
  <dcterms:created xsi:type="dcterms:W3CDTF">2022-01-24T09:13:00Z</dcterms:created>
  <dcterms:modified xsi:type="dcterms:W3CDTF">2022-01-24T09:19:00Z</dcterms:modified>
</cp:coreProperties>
</file>